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E2" w:rsidRPr="0095798E" w:rsidRDefault="002559E2" w:rsidP="002559E2">
      <w:pPr>
        <w:shd w:val="clear" w:color="auto" w:fill="850513" w:themeFill="text2" w:themeFillShade="BF"/>
        <w:spacing w:line="276" w:lineRule="auto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95798E">
        <w:rPr>
          <w:rFonts w:ascii="Arial" w:hAnsi="Arial" w:cs="Arial"/>
          <w:b/>
          <w:color w:val="FFFFFF" w:themeColor="background1"/>
          <w:sz w:val="18"/>
          <w:szCs w:val="18"/>
        </w:rPr>
        <w:t xml:space="preserve">Programma </w:t>
      </w:r>
    </w:p>
    <w:p w:rsidR="002559E2" w:rsidRDefault="002559E2" w:rsidP="002559E2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  <w:r w:rsidRPr="0095798E">
        <w:rPr>
          <w:rFonts w:ascii="Arial" w:hAnsi="Arial" w:cs="Arial"/>
          <w:color w:val="850513" w:themeColor="text2" w:themeShade="BF"/>
          <w:sz w:val="18"/>
          <w:szCs w:val="18"/>
        </w:rPr>
        <w:t xml:space="preserve">(wilt u het programma, </w:t>
      </w:r>
      <w:r>
        <w:rPr>
          <w:rFonts w:ascii="Arial" w:hAnsi="Arial" w:cs="Arial"/>
          <w:color w:val="850513" w:themeColor="text2" w:themeShade="BF"/>
          <w:sz w:val="18"/>
          <w:szCs w:val="18"/>
        </w:rPr>
        <w:t>per programmaonderdeel en tijd</w:t>
      </w:r>
      <w:r w:rsidRPr="0095798E">
        <w:rPr>
          <w:rFonts w:ascii="Arial" w:hAnsi="Arial" w:cs="Arial"/>
          <w:color w:val="850513" w:themeColor="text2" w:themeShade="BF"/>
          <w:sz w:val="18"/>
          <w:szCs w:val="18"/>
        </w:rPr>
        <w:t xml:space="preserve"> hieronder weergeven?)</w:t>
      </w:r>
    </w:p>
    <w:p w:rsidR="002559E2" w:rsidRDefault="002559E2" w:rsidP="002559E2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</w:p>
    <w:tbl>
      <w:tblPr>
        <w:tblW w:w="93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19"/>
        <w:gridCol w:w="7340"/>
      </w:tblGrid>
      <w:tr w:rsidR="002559E2" w:rsidRPr="001A71B1" w:rsidTr="00277DC0">
        <w:trPr>
          <w:trHeight w:val="325"/>
        </w:trPr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9E2" w:rsidRPr="001A71B1" w:rsidRDefault="002559E2" w:rsidP="00277DC0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A71B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Tijd </w:t>
            </w:r>
          </w:p>
        </w:tc>
        <w:tc>
          <w:tcPr>
            <w:tcW w:w="7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9E2" w:rsidRPr="001A71B1" w:rsidRDefault="002559E2" w:rsidP="00277DC0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A71B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Onderdeel </w:t>
            </w:r>
          </w:p>
        </w:tc>
      </w:tr>
      <w:tr w:rsidR="002559E2" w:rsidRPr="001A71B1" w:rsidTr="00277DC0">
        <w:trPr>
          <w:trHeight w:val="559"/>
        </w:trPr>
        <w:tc>
          <w:tcPr>
            <w:tcW w:w="20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9E2" w:rsidRPr="001A71B1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 w:rsidRPr="001A71B1"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9.00 – 12.00</w:t>
            </w:r>
          </w:p>
        </w:tc>
        <w:tc>
          <w:tcPr>
            <w:tcW w:w="7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9E2" w:rsidRPr="001A71B1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 w:rsidRPr="001A71B1"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De rol van toetser, vragen stellen, coachende rol, feedback geven</w:t>
            </w:r>
          </w:p>
        </w:tc>
      </w:tr>
      <w:tr w:rsidR="002559E2" w:rsidRPr="001A71B1" w:rsidTr="00277DC0">
        <w:trPr>
          <w:trHeight w:val="325"/>
        </w:trPr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9E2" w:rsidRPr="001A71B1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 w:rsidRPr="001A71B1"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12.00 – 12.30</w:t>
            </w:r>
          </w:p>
        </w:tc>
        <w:tc>
          <w:tcPr>
            <w:tcW w:w="7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9E2" w:rsidRPr="001A71B1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 w:rsidRPr="001A71B1"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 xml:space="preserve">Pauze </w:t>
            </w:r>
          </w:p>
        </w:tc>
      </w:tr>
      <w:tr w:rsidR="002559E2" w:rsidRPr="001A71B1" w:rsidTr="00277DC0">
        <w:trPr>
          <w:trHeight w:val="559"/>
        </w:trPr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9E2" w:rsidRPr="001A71B1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 w:rsidRPr="001A71B1"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12.30 – 14.30</w:t>
            </w:r>
          </w:p>
        </w:tc>
        <w:tc>
          <w:tcPr>
            <w:tcW w:w="7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9E2" w:rsidRPr="001A71B1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 w:rsidRPr="001A71B1"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 xml:space="preserve">Intercollegiale toetsing van een voorbehouden handeling in het </w:t>
            </w:r>
            <w:proofErr w:type="spellStart"/>
            <w:r w:rsidRPr="001A71B1"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skillslab</w:t>
            </w:r>
            <w:proofErr w:type="spellEnd"/>
          </w:p>
        </w:tc>
      </w:tr>
    </w:tbl>
    <w:p w:rsidR="002559E2" w:rsidRDefault="002559E2" w:rsidP="002559E2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</w:p>
    <w:p w:rsidR="002559E2" w:rsidRPr="00BD20DD" w:rsidRDefault="002559E2" w:rsidP="002559E2">
      <w:pPr>
        <w:tabs>
          <w:tab w:val="left" w:pos="993"/>
        </w:tabs>
        <w:spacing w:line="276" w:lineRule="auto"/>
        <w:rPr>
          <w:rFonts w:ascii="Arial" w:hAnsi="Arial" w:cs="Arial"/>
          <w:b/>
          <w:color w:val="850513" w:themeColor="text2" w:themeShade="BF"/>
          <w:sz w:val="18"/>
          <w:szCs w:val="18"/>
        </w:rPr>
      </w:pPr>
    </w:p>
    <w:p w:rsidR="002559E2" w:rsidRPr="0095798E" w:rsidRDefault="002559E2" w:rsidP="002559E2">
      <w:pPr>
        <w:shd w:val="clear" w:color="auto" w:fill="850513" w:themeFill="text2" w:themeFillShade="BF"/>
        <w:spacing w:line="276" w:lineRule="auto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95798E">
        <w:rPr>
          <w:rFonts w:ascii="Arial" w:hAnsi="Arial" w:cs="Arial"/>
          <w:b/>
          <w:color w:val="FFFFFF" w:themeColor="background1"/>
          <w:sz w:val="18"/>
          <w:szCs w:val="18"/>
        </w:rPr>
        <w:t xml:space="preserve">Docenten </w:t>
      </w:r>
    </w:p>
    <w:p w:rsidR="002559E2" w:rsidRPr="0095798E" w:rsidRDefault="002559E2" w:rsidP="002559E2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  <w:r w:rsidRPr="0095798E">
        <w:rPr>
          <w:rFonts w:ascii="Arial" w:hAnsi="Arial" w:cs="Arial"/>
          <w:color w:val="850513" w:themeColor="text2" w:themeShade="BF"/>
          <w:sz w:val="18"/>
          <w:szCs w:val="18"/>
        </w:rPr>
        <w:t>(wilt u onderstaand schema invullen?)</w:t>
      </w:r>
    </w:p>
    <w:p w:rsidR="002559E2" w:rsidRDefault="002559E2" w:rsidP="002559E2">
      <w:pPr>
        <w:rPr>
          <w:rFonts w:ascii="Arial" w:hAnsi="Arial" w:cs="Arial"/>
          <w:color w:val="850513" w:themeColor="text2" w:themeShade="BF"/>
          <w:sz w:val="18"/>
          <w:szCs w:val="18"/>
        </w:rPr>
      </w:pPr>
    </w:p>
    <w:p w:rsidR="002559E2" w:rsidRPr="0095798E" w:rsidRDefault="002559E2" w:rsidP="002559E2">
      <w:pPr>
        <w:rPr>
          <w:rFonts w:ascii="Arial" w:hAnsi="Arial" w:cs="Arial"/>
          <w:color w:val="850513" w:themeColor="text2" w:themeShade="BF"/>
          <w:sz w:val="18"/>
          <w:szCs w:val="18"/>
        </w:rPr>
      </w:pPr>
      <w:r w:rsidRPr="0095798E">
        <w:rPr>
          <w:rFonts w:ascii="Arial" w:hAnsi="Arial" w:cs="Arial"/>
          <w:color w:val="850513" w:themeColor="text2" w:themeShade="BF"/>
          <w:sz w:val="18"/>
          <w:szCs w:val="18"/>
        </w:rPr>
        <w:t>U verklaart hiermee dat 25 % van de docenten/sprekers voldoet aan tenminste 1 van de volgende eisen. Tenminste 3 jaar:</w:t>
      </w:r>
    </w:p>
    <w:p w:rsidR="002559E2" w:rsidRPr="0095798E" w:rsidRDefault="002559E2" w:rsidP="002559E2">
      <w:pPr>
        <w:pStyle w:val="Lijstalinea"/>
        <w:numPr>
          <w:ilvl w:val="0"/>
          <w:numId w:val="3"/>
        </w:numPr>
        <w:spacing w:after="200"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  <w:r w:rsidRPr="0095798E">
        <w:rPr>
          <w:rFonts w:ascii="Arial" w:hAnsi="Arial" w:cs="Arial"/>
          <w:color w:val="850513" w:themeColor="text2" w:themeShade="BF"/>
          <w:sz w:val="18"/>
          <w:szCs w:val="18"/>
        </w:rPr>
        <w:t>Praktijkervaring met dit onderwerp</w:t>
      </w:r>
    </w:p>
    <w:p w:rsidR="002559E2" w:rsidRDefault="002559E2" w:rsidP="002559E2">
      <w:pPr>
        <w:pStyle w:val="Lijstalinea"/>
        <w:numPr>
          <w:ilvl w:val="0"/>
          <w:numId w:val="3"/>
        </w:numPr>
        <w:spacing w:after="200"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  <w:r w:rsidRPr="0083526F">
        <w:rPr>
          <w:rFonts w:ascii="Arial" w:hAnsi="Arial" w:cs="Arial"/>
          <w:color w:val="850513" w:themeColor="text2" w:themeShade="BF"/>
          <w:sz w:val="18"/>
          <w:szCs w:val="18"/>
        </w:rPr>
        <w:t>Onderwijservaring</w:t>
      </w:r>
    </w:p>
    <w:p w:rsidR="002559E2" w:rsidRPr="0083526F" w:rsidRDefault="002559E2" w:rsidP="002559E2">
      <w:pPr>
        <w:pStyle w:val="Lijstalinea"/>
        <w:numPr>
          <w:ilvl w:val="0"/>
          <w:numId w:val="3"/>
        </w:numPr>
        <w:spacing w:after="200"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  <w:r w:rsidRPr="0083526F">
        <w:rPr>
          <w:rFonts w:ascii="Arial" w:hAnsi="Arial" w:cs="Arial"/>
          <w:color w:val="850513" w:themeColor="text2" w:themeShade="BF"/>
          <w:sz w:val="18"/>
          <w:szCs w:val="18"/>
        </w:rPr>
        <w:t>Aantoonbaar werkzaam of betrokken bij de beroepsgroep</w:t>
      </w:r>
      <w:r w:rsidRPr="0083526F">
        <w:rPr>
          <w:rFonts w:ascii="Arial" w:hAnsi="Arial" w:cs="Arial"/>
          <w:color w:val="850513" w:themeColor="text2" w:themeShade="BF"/>
          <w:sz w:val="18"/>
          <w:szCs w:val="18"/>
        </w:rPr>
        <w:br/>
      </w:r>
    </w:p>
    <w:tbl>
      <w:tblPr>
        <w:tblStyle w:val="Tabelraster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268"/>
        <w:gridCol w:w="1701"/>
        <w:gridCol w:w="1842"/>
      </w:tblGrid>
      <w:tr w:rsidR="002559E2" w:rsidRPr="0095798E" w:rsidTr="00277DC0">
        <w:tc>
          <w:tcPr>
            <w:tcW w:w="1701" w:type="dxa"/>
            <w:shd w:val="clear" w:color="auto" w:fill="72BBFF" w:themeFill="accent1" w:themeFillTint="66"/>
            <w:vAlign w:val="center"/>
          </w:tcPr>
          <w:p w:rsidR="002559E2" w:rsidRPr="0095798E" w:rsidRDefault="002559E2" w:rsidP="00277DC0">
            <w:pPr>
              <w:spacing w:line="276" w:lineRule="auto"/>
              <w:jc w:val="center"/>
              <w:rPr>
                <w:rFonts w:ascii="Arial" w:hAnsi="Arial" w:cs="Arial"/>
                <w:b/>
                <w:color w:val="850513" w:themeColor="text2" w:themeShade="BF"/>
                <w:sz w:val="18"/>
                <w:szCs w:val="18"/>
              </w:rPr>
            </w:pPr>
            <w:r w:rsidRPr="0095798E">
              <w:rPr>
                <w:rFonts w:ascii="Arial" w:hAnsi="Arial" w:cs="Arial"/>
                <w:b/>
                <w:color w:val="850513" w:themeColor="text2" w:themeShade="BF"/>
                <w:sz w:val="18"/>
                <w:szCs w:val="18"/>
              </w:rPr>
              <w:t>Naam docent</w:t>
            </w:r>
          </w:p>
        </w:tc>
        <w:tc>
          <w:tcPr>
            <w:tcW w:w="709" w:type="dxa"/>
            <w:shd w:val="clear" w:color="auto" w:fill="72BBFF" w:themeFill="accent1" w:themeFillTint="66"/>
            <w:vAlign w:val="center"/>
          </w:tcPr>
          <w:p w:rsidR="002559E2" w:rsidRPr="0095798E" w:rsidRDefault="002559E2" w:rsidP="00277DC0">
            <w:pPr>
              <w:spacing w:line="276" w:lineRule="auto"/>
              <w:jc w:val="center"/>
              <w:rPr>
                <w:rFonts w:ascii="Arial" w:hAnsi="Arial" w:cs="Arial"/>
                <w:b/>
                <w:color w:val="850513" w:themeColor="text2" w:themeShade="BF"/>
                <w:sz w:val="18"/>
                <w:szCs w:val="18"/>
              </w:rPr>
            </w:pPr>
            <w:r w:rsidRPr="0095798E">
              <w:rPr>
                <w:rFonts w:ascii="Arial" w:hAnsi="Arial" w:cs="Arial"/>
                <w:b/>
                <w:color w:val="850513" w:themeColor="text2" w:themeShade="BF"/>
                <w:sz w:val="18"/>
                <w:szCs w:val="18"/>
              </w:rPr>
              <w:t>titel</w:t>
            </w:r>
          </w:p>
        </w:tc>
        <w:tc>
          <w:tcPr>
            <w:tcW w:w="2268" w:type="dxa"/>
            <w:shd w:val="clear" w:color="auto" w:fill="72BBFF" w:themeFill="accent1" w:themeFillTint="66"/>
            <w:vAlign w:val="center"/>
          </w:tcPr>
          <w:p w:rsidR="002559E2" w:rsidRPr="0095798E" w:rsidRDefault="002559E2" w:rsidP="00277DC0">
            <w:pPr>
              <w:spacing w:line="276" w:lineRule="auto"/>
              <w:jc w:val="center"/>
              <w:rPr>
                <w:rFonts w:ascii="Arial" w:hAnsi="Arial" w:cs="Arial"/>
                <w:b/>
                <w:color w:val="850513" w:themeColor="text2" w:themeShade="BF"/>
                <w:sz w:val="18"/>
                <w:szCs w:val="18"/>
              </w:rPr>
            </w:pPr>
            <w:r w:rsidRPr="0095798E">
              <w:rPr>
                <w:rFonts w:ascii="Arial" w:hAnsi="Arial" w:cs="Arial"/>
                <w:b/>
                <w:color w:val="850513" w:themeColor="text2" w:themeShade="BF"/>
                <w:sz w:val="18"/>
                <w:szCs w:val="18"/>
              </w:rPr>
              <w:t>Functie</w:t>
            </w:r>
          </w:p>
        </w:tc>
        <w:tc>
          <w:tcPr>
            <w:tcW w:w="1701" w:type="dxa"/>
            <w:shd w:val="clear" w:color="auto" w:fill="72BBFF" w:themeFill="accent1" w:themeFillTint="66"/>
            <w:vAlign w:val="center"/>
          </w:tcPr>
          <w:p w:rsidR="002559E2" w:rsidRPr="0095798E" w:rsidRDefault="002559E2" w:rsidP="00277DC0">
            <w:pPr>
              <w:spacing w:line="276" w:lineRule="auto"/>
              <w:jc w:val="center"/>
              <w:rPr>
                <w:rFonts w:ascii="Arial" w:hAnsi="Arial" w:cs="Arial"/>
                <w:b/>
                <w:color w:val="850513" w:themeColor="text2" w:themeShade="BF"/>
                <w:sz w:val="18"/>
                <w:szCs w:val="18"/>
              </w:rPr>
            </w:pPr>
            <w:r w:rsidRPr="0095798E">
              <w:rPr>
                <w:rFonts w:ascii="Arial" w:hAnsi="Arial" w:cs="Arial"/>
                <w:b/>
                <w:color w:val="850513" w:themeColor="text2" w:themeShade="BF"/>
                <w:sz w:val="18"/>
                <w:szCs w:val="18"/>
              </w:rPr>
              <w:t>Aantal jaren praktijkervaring</w:t>
            </w:r>
          </w:p>
        </w:tc>
        <w:tc>
          <w:tcPr>
            <w:tcW w:w="1842" w:type="dxa"/>
            <w:shd w:val="clear" w:color="auto" w:fill="72BBFF" w:themeFill="accent1" w:themeFillTint="66"/>
            <w:vAlign w:val="center"/>
          </w:tcPr>
          <w:p w:rsidR="002559E2" w:rsidRPr="0095798E" w:rsidRDefault="002559E2" w:rsidP="00277DC0">
            <w:pPr>
              <w:spacing w:line="276" w:lineRule="auto"/>
              <w:jc w:val="center"/>
              <w:rPr>
                <w:rFonts w:ascii="Arial" w:hAnsi="Arial" w:cs="Arial"/>
                <w:b/>
                <w:color w:val="850513" w:themeColor="text2" w:themeShade="BF"/>
                <w:sz w:val="18"/>
                <w:szCs w:val="18"/>
              </w:rPr>
            </w:pPr>
            <w:r w:rsidRPr="0095798E">
              <w:rPr>
                <w:rFonts w:ascii="Arial" w:hAnsi="Arial" w:cs="Arial"/>
                <w:b/>
                <w:color w:val="850513" w:themeColor="text2" w:themeShade="BF"/>
                <w:sz w:val="18"/>
                <w:szCs w:val="18"/>
              </w:rPr>
              <w:t>Aantal jaren docentervaring</w:t>
            </w:r>
          </w:p>
        </w:tc>
      </w:tr>
      <w:tr w:rsidR="002559E2" w:rsidRPr="00D2043C" w:rsidTr="00277DC0">
        <w:trPr>
          <w:trHeight w:val="534"/>
        </w:trPr>
        <w:tc>
          <w:tcPr>
            <w:tcW w:w="1701" w:type="dxa"/>
          </w:tcPr>
          <w:p w:rsidR="002559E2" w:rsidRPr="00D2043C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Elseline Timmer</w:t>
            </w:r>
          </w:p>
        </w:tc>
        <w:tc>
          <w:tcPr>
            <w:tcW w:w="709" w:type="dxa"/>
          </w:tcPr>
          <w:p w:rsidR="002559E2" w:rsidRPr="00D2043C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59E2" w:rsidRPr="00D2043C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Adviseur bedrijfsopleidingen</w:t>
            </w:r>
          </w:p>
        </w:tc>
        <w:tc>
          <w:tcPr>
            <w:tcW w:w="1701" w:type="dxa"/>
          </w:tcPr>
          <w:p w:rsidR="002559E2" w:rsidRPr="00D2043C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&gt;3 jaar</w:t>
            </w:r>
          </w:p>
        </w:tc>
        <w:tc>
          <w:tcPr>
            <w:tcW w:w="1842" w:type="dxa"/>
          </w:tcPr>
          <w:p w:rsidR="002559E2" w:rsidRPr="00D2043C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&gt; 3 jaar</w:t>
            </w:r>
          </w:p>
        </w:tc>
      </w:tr>
      <w:tr w:rsidR="002559E2" w:rsidRPr="00D2043C" w:rsidTr="00277DC0">
        <w:trPr>
          <w:trHeight w:val="534"/>
        </w:trPr>
        <w:tc>
          <w:tcPr>
            <w:tcW w:w="1701" w:type="dxa"/>
          </w:tcPr>
          <w:p w:rsidR="002559E2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Kerntrainer</w:t>
            </w:r>
          </w:p>
        </w:tc>
        <w:tc>
          <w:tcPr>
            <w:tcW w:w="709" w:type="dxa"/>
          </w:tcPr>
          <w:p w:rsidR="002559E2" w:rsidRPr="00D2043C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59E2" w:rsidRPr="00636FE7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Kerntrainer Isala Academie</w:t>
            </w:r>
          </w:p>
        </w:tc>
        <w:tc>
          <w:tcPr>
            <w:tcW w:w="1701" w:type="dxa"/>
          </w:tcPr>
          <w:p w:rsidR="002559E2" w:rsidRPr="00636FE7" w:rsidRDefault="002559E2" w:rsidP="00277DC0">
            <w:pP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&gt;3 jaar</w:t>
            </w:r>
          </w:p>
        </w:tc>
        <w:tc>
          <w:tcPr>
            <w:tcW w:w="1842" w:type="dxa"/>
          </w:tcPr>
          <w:p w:rsidR="002559E2" w:rsidRPr="00636FE7" w:rsidRDefault="002559E2" w:rsidP="00277DC0">
            <w:pP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&gt; 3 jaar</w:t>
            </w:r>
          </w:p>
        </w:tc>
      </w:tr>
      <w:tr w:rsidR="002559E2" w:rsidRPr="00D2043C" w:rsidTr="00277DC0">
        <w:trPr>
          <w:trHeight w:val="534"/>
        </w:trPr>
        <w:tc>
          <w:tcPr>
            <w:tcW w:w="1701" w:type="dxa"/>
          </w:tcPr>
          <w:p w:rsidR="002559E2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</w:p>
        </w:tc>
        <w:tc>
          <w:tcPr>
            <w:tcW w:w="709" w:type="dxa"/>
          </w:tcPr>
          <w:p w:rsidR="002559E2" w:rsidRPr="00D2043C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59E2" w:rsidRPr="00636FE7" w:rsidRDefault="002559E2" w:rsidP="00277DC0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9E2" w:rsidRPr="00636FE7" w:rsidRDefault="002559E2" w:rsidP="00277DC0">
            <w:pP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</w:p>
        </w:tc>
        <w:tc>
          <w:tcPr>
            <w:tcW w:w="1842" w:type="dxa"/>
          </w:tcPr>
          <w:p w:rsidR="002559E2" w:rsidRPr="00636FE7" w:rsidRDefault="002559E2" w:rsidP="00277DC0">
            <w:pP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</w:p>
        </w:tc>
      </w:tr>
    </w:tbl>
    <w:p w:rsidR="002559E2" w:rsidRPr="0095798E" w:rsidRDefault="002559E2" w:rsidP="002559E2">
      <w:pPr>
        <w:rPr>
          <w:rFonts w:ascii="Arial" w:hAnsi="Arial" w:cs="Arial"/>
          <w:color w:val="850513" w:themeColor="text2" w:themeShade="BF"/>
          <w:sz w:val="18"/>
          <w:szCs w:val="18"/>
        </w:rPr>
      </w:pPr>
    </w:p>
    <w:p w:rsidR="00DF1058" w:rsidRPr="00CC0A29" w:rsidRDefault="00DF1058" w:rsidP="00CC0A29">
      <w:bookmarkStart w:id="0" w:name="_GoBack"/>
      <w:bookmarkEnd w:id="0"/>
    </w:p>
    <w:sectPr w:rsidR="00DF1058" w:rsidRPr="00CC0A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2">
    <w:nsid w:val="5F406330"/>
    <w:multiLevelType w:val="hybridMultilevel"/>
    <w:tmpl w:val="FF306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E2"/>
    <w:rsid w:val="0005614D"/>
    <w:rsid w:val="00140CCD"/>
    <w:rsid w:val="001907EF"/>
    <w:rsid w:val="002559E2"/>
    <w:rsid w:val="002B6F42"/>
    <w:rsid w:val="00577B79"/>
    <w:rsid w:val="005B7A78"/>
    <w:rsid w:val="006645E1"/>
    <w:rsid w:val="00805878"/>
    <w:rsid w:val="0082396C"/>
    <w:rsid w:val="009030A0"/>
    <w:rsid w:val="0099139A"/>
    <w:rsid w:val="00AC67CD"/>
    <w:rsid w:val="00C903BC"/>
    <w:rsid w:val="00CC0A29"/>
    <w:rsid w:val="00D51AFC"/>
    <w:rsid w:val="00DF1058"/>
    <w:rsid w:val="00E3518D"/>
    <w:rsid w:val="00F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59E2"/>
    <w:rPr>
      <w:rFonts w:ascii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qFormat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table" w:styleId="Tabelraster">
    <w:name w:val="Table Grid"/>
    <w:basedOn w:val="Standaardtabel"/>
    <w:uiPriority w:val="59"/>
    <w:rsid w:val="002559E2"/>
    <w:rPr>
      <w:rFonts w:ascii="Times New Roman" w:hAnsi="Times New Roman" w:cs="Times New Roman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59E2"/>
    <w:rPr>
      <w:rFonts w:ascii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qFormat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table" w:styleId="Tabelraster">
    <w:name w:val="Table Grid"/>
    <w:basedOn w:val="Standaardtabel"/>
    <w:uiPriority w:val="59"/>
    <w:rsid w:val="002559E2"/>
    <w:rPr>
      <w:rFonts w:ascii="Times New Roman" w:hAnsi="Times New Roman" w:cs="Times New Roman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 standaard">
      <a:dk1>
        <a:sysClr val="windowText" lastClr="000000"/>
      </a:dk1>
      <a:lt1>
        <a:sysClr val="window" lastClr="FFFFFF"/>
      </a:lt1>
      <a:dk2>
        <a:srgbClr val="B2071B"/>
      </a:dk2>
      <a:lt2>
        <a:srgbClr val="FFD300"/>
      </a:lt2>
      <a:accent1>
        <a:srgbClr val="00539F"/>
      </a:accent1>
      <a:accent2>
        <a:srgbClr val="E32119"/>
      </a:accent2>
      <a:accent3>
        <a:srgbClr val="F7DD00"/>
      </a:accent3>
      <a:accent4>
        <a:srgbClr val="74A0CA"/>
      </a:accent4>
      <a:accent5>
        <a:srgbClr val="BCBD00"/>
      </a:accent5>
      <a:accent6>
        <a:srgbClr val="F39900"/>
      </a:accent6>
      <a:hlink>
        <a:srgbClr val="00539F"/>
      </a:hlink>
      <a:folHlink>
        <a:srgbClr val="3DB5B0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EA6F-72FA-496E-ADD5-58A927CC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6FA0F79A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 klinieken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Satink, Ageeth</dc:creator>
  <cp:lastModifiedBy>Satink, Ageeth</cp:lastModifiedBy>
  <cp:revision>1</cp:revision>
  <dcterms:created xsi:type="dcterms:W3CDTF">2015-03-29T17:38:00Z</dcterms:created>
  <dcterms:modified xsi:type="dcterms:W3CDTF">2015-03-29T17:39:00Z</dcterms:modified>
</cp:coreProperties>
</file>